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AB0C93" w14:paraId="25DEDD7D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089BBDE1" w14:textId="77777777" w:rsidR="009969B2" w:rsidRPr="00AB0C93" w:rsidRDefault="00AB0C93" w:rsidP="00034767">
            <w:pPr>
              <w:pStyle w:val="Sidhuvud"/>
              <w:spacing w:after="200"/>
            </w:pPr>
            <w:r w:rsidRPr="00AB0C93">
              <w:rPr>
                <w:noProof/>
              </w:rPr>
              <w:drawing>
                <wp:inline distT="0" distB="0" distL="0" distR="0" wp14:anchorId="2EFB573C" wp14:editId="7B4E5230">
                  <wp:extent cx="1584000" cy="531365"/>
                  <wp:effectExtent l="0" t="0" r="0" b="2540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767">
              <w:br/>
              <w:t>Kommunstyrelsens förvaltning</w:t>
            </w:r>
            <w:r w:rsidR="00034767">
              <w:br/>
            </w:r>
          </w:p>
        </w:tc>
        <w:tc>
          <w:tcPr>
            <w:tcW w:w="3912" w:type="dxa"/>
            <w:gridSpan w:val="2"/>
            <w:vAlign w:val="bottom"/>
          </w:tcPr>
          <w:p w14:paraId="59D00441" w14:textId="77777777" w:rsidR="009969B2" w:rsidRPr="00AB0C93" w:rsidRDefault="009969B2" w:rsidP="00A80BB2">
            <w:pPr>
              <w:pStyle w:val="Sidhuvud"/>
              <w:rPr>
                <w:rFonts w:ascii="Franklin Gothic Medium" w:hAnsi="Franklin Gothic Medium"/>
                <w:bCs/>
              </w:rPr>
            </w:pPr>
          </w:p>
        </w:tc>
        <w:tc>
          <w:tcPr>
            <w:tcW w:w="1304" w:type="dxa"/>
            <w:vAlign w:val="bottom"/>
          </w:tcPr>
          <w:p w14:paraId="1C400F34" w14:textId="77777777" w:rsidR="009969B2" w:rsidRPr="00AB0C93" w:rsidRDefault="00AB0C9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6093EC58" w14:textId="0B69D6D4" w:rsidR="009969B2" w:rsidRPr="00AB0C93" w:rsidRDefault="00AE031D" w:rsidP="00A80BB2">
            <w:pPr>
              <w:pStyle w:val="Sidhuvud"/>
            </w:pPr>
            <w:r w:rsidRPr="00AB0C93">
              <w:rPr>
                <w:rStyle w:val="Sidnummer"/>
              </w:rPr>
              <w:fldChar w:fldCharType="begin"/>
            </w:r>
            <w:r w:rsidR="009969B2" w:rsidRPr="00AB0C93">
              <w:rPr>
                <w:rStyle w:val="Sidnummer"/>
              </w:rPr>
              <w:instrText xml:space="preserve"> PAGE </w:instrText>
            </w:r>
            <w:r w:rsidRPr="00AB0C93">
              <w:rPr>
                <w:rStyle w:val="Sidnummer"/>
              </w:rPr>
              <w:fldChar w:fldCharType="separate"/>
            </w:r>
            <w:r w:rsidR="009969B2" w:rsidRPr="00AB0C93">
              <w:rPr>
                <w:rStyle w:val="Sidnummer"/>
                <w:noProof/>
              </w:rPr>
              <w:t>1</w:t>
            </w:r>
            <w:r w:rsidRPr="00AB0C93">
              <w:rPr>
                <w:rStyle w:val="Sidnummer"/>
              </w:rPr>
              <w:fldChar w:fldCharType="end"/>
            </w:r>
            <w:r w:rsidR="009969B2" w:rsidRPr="00AB0C93">
              <w:rPr>
                <w:rStyle w:val="Sidnummer"/>
              </w:rPr>
              <w:t>(</w:t>
            </w:r>
            <w:r w:rsidRPr="00AB0C93">
              <w:rPr>
                <w:rStyle w:val="Sidnummer"/>
              </w:rPr>
              <w:fldChar w:fldCharType="begin"/>
            </w:r>
            <w:r w:rsidR="009969B2" w:rsidRPr="00AB0C93">
              <w:rPr>
                <w:rStyle w:val="Sidnummer"/>
              </w:rPr>
              <w:instrText xml:space="preserve"> NUMPAGES </w:instrText>
            </w:r>
            <w:r w:rsidRPr="00AB0C93">
              <w:rPr>
                <w:rStyle w:val="Sidnummer"/>
              </w:rPr>
              <w:fldChar w:fldCharType="separate"/>
            </w:r>
            <w:r w:rsidR="0029746B">
              <w:rPr>
                <w:rStyle w:val="Sidnummer"/>
                <w:noProof/>
              </w:rPr>
              <w:t>1</w:t>
            </w:r>
            <w:r w:rsidRPr="00AB0C93">
              <w:rPr>
                <w:rStyle w:val="Sidnummer"/>
              </w:rPr>
              <w:fldChar w:fldCharType="end"/>
            </w:r>
            <w:r w:rsidR="009969B2" w:rsidRPr="00AB0C93">
              <w:rPr>
                <w:rStyle w:val="Sidnummer"/>
              </w:rPr>
              <w:t>)</w:t>
            </w:r>
          </w:p>
        </w:tc>
      </w:tr>
      <w:tr w:rsidR="005138D5" w:rsidRPr="00AB0C93" w14:paraId="08C10A7A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71E3BF00" w14:textId="77777777" w:rsidR="005138D5" w:rsidRPr="00AB0C9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3E8CD37AFBB443209CBD46D96E48C04D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14:paraId="492364DA" w14:textId="77777777" w:rsidR="005138D5" w:rsidRPr="00AB0C93" w:rsidRDefault="00AB0C93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sdt>
            <w:sdtPr>
              <w:alias w:val="Datum"/>
              <w:tag w:val="Vårt datum"/>
              <w:id w:val="1864173518"/>
              <w:placeholder>
                <w:docPart w:val="ACF2D99321FE47269B255D4E081E07E3"/>
              </w:placeholder>
              <w:dataBinding w:xpath="/FORMsoft[1]/OurDate[1]" w:storeItemID="{0C51AE3A-97AB-4E59-8CBD-BD8F06016390}"/>
              <w:text/>
            </w:sdtPr>
            <w:sdtEndPr/>
            <w:sdtContent>
              <w:p w14:paraId="6DE0D0CA" w14:textId="77777777" w:rsidR="005138D5" w:rsidRPr="00AB0C93" w:rsidRDefault="00AB0C93" w:rsidP="00F60EEF">
                <w:pPr>
                  <w:pStyle w:val="Sidhuvud"/>
                </w:pPr>
                <w:r>
                  <w:t>2021-10-28</w:t>
                </w:r>
              </w:p>
            </w:sdtContent>
          </w:sdt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28788B194BEF4DA98CC0DDF4426B6AED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14:paraId="64B6CE2A" w14:textId="77777777" w:rsidR="00F60EEF" w:rsidRPr="00AB0C93" w:rsidRDefault="00691895" w:rsidP="00F60EEF">
                <w:pPr>
                  <w:pStyle w:val="Sidhuvudledtext"/>
                </w:pP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22A40F303C1B4618BCF93B42DCEAC7D8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14:paraId="541019F7" w14:textId="77777777" w:rsidR="005138D5" w:rsidRPr="00AB0C93" w:rsidRDefault="009C40F5" w:rsidP="009C40F5">
                <w:pPr>
                  <w:pStyle w:val="Sidhuvud"/>
                </w:pPr>
                <w:r w:rsidRPr="00AB0C93">
                  <w:t xml:space="preserve">     </w:t>
                </w:r>
              </w:p>
            </w:sdtContent>
          </w:sdt>
        </w:tc>
      </w:tr>
      <w:tr w:rsidR="005138D5" w:rsidRPr="00AB0C93" w14:paraId="0876C9DB" w14:textId="77777777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70BB9374" w14:textId="77777777" w:rsidR="005138D5" w:rsidRPr="00AB0C9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6714BEA0" w14:textId="77777777" w:rsidR="005138D5" w:rsidRPr="00AB0C93" w:rsidRDefault="005138D5" w:rsidP="00A80BB2">
            <w:pPr>
              <w:pStyle w:val="Sidhuvudledtext"/>
            </w:pPr>
          </w:p>
          <w:p w14:paraId="21E1F923" w14:textId="77777777" w:rsidR="005138D5" w:rsidRPr="00AB0C93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751F749A" w14:textId="77777777" w:rsidR="005138D5" w:rsidRPr="00AB0C93" w:rsidRDefault="005138D5" w:rsidP="00A80BB2">
            <w:pPr>
              <w:pStyle w:val="Sidhuvudledtext"/>
            </w:pPr>
          </w:p>
          <w:p w14:paraId="52C91D53" w14:textId="77777777" w:rsidR="005138D5" w:rsidRPr="00AB0C93" w:rsidRDefault="005138D5" w:rsidP="00A80BB2">
            <w:pPr>
              <w:pStyle w:val="Sidhuvud"/>
            </w:pPr>
          </w:p>
        </w:tc>
      </w:tr>
      <w:tr w:rsidR="005138D5" w:rsidRPr="00AB0C93" w14:paraId="08D945A5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502A7BB9" w14:textId="77777777" w:rsidR="005138D5" w:rsidRPr="00AB0C93" w:rsidRDefault="005138D5" w:rsidP="00A80BB2">
            <w:pPr>
              <w:pStyle w:val="Sidhuvud"/>
            </w:pPr>
          </w:p>
        </w:tc>
      </w:tr>
      <w:tr w:rsidR="005138D5" w:rsidRPr="00AB0C93" w14:paraId="5E541F0C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125191D4" w14:textId="77777777" w:rsidR="005138D5" w:rsidRPr="00AB0C93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EF168D878DDA47BEAA0108D803E24E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C37EF91" w14:textId="77777777" w:rsidR="00F10101" w:rsidRPr="00AB0C93" w:rsidRDefault="00D801CB" w:rsidP="00F10101">
          <w:pPr>
            <w:pStyle w:val="Rubrik1"/>
            <w:rPr>
              <w:rFonts w:eastAsiaTheme="minorEastAsia"/>
            </w:rPr>
          </w:pPr>
          <w:r>
            <w:t>Minnesanteckningar                                              Samråd Finskt förvaltningsområde</w:t>
          </w:r>
        </w:p>
      </w:sdtContent>
    </w:sdt>
    <w:p w14:paraId="68EE7034" w14:textId="77777777" w:rsidR="006A489D" w:rsidRDefault="006A489D" w:rsidP="006A489D">
      <w:pPr>
        <w:pStyle w:val="Brdtext"/>
      </w:pPr>
    </w:p>
    <w:p w14:paraId="1E5375A0" w14:textId="77777777" w:rsidR="00F95198" w:rsidRPr="00FD0F79" w:rsidRDefault="00F95198" w:rsidP="006A489D">
      <w:pPr>
        <w:pStyle w:val="Brdtext"/>
        <w:rPr>
          <w:rFonts w:asciiTheme="minorHAnsi" w:hAnsiTheme="minorHAnsi"/>
        </w:rPr>
      </w:pPr>
      <w:r w:rsidRPr="00FD0F79">
        <w:rPr>
          <w:rFonts w:asciiTheme="minorHAnsi" w:hAnsiTheme="minorHAnsi"/>
        </w:rPr>
        <w:t>Plats: Gillesalen, Folkets hus</w:t>
      </w:r>
      <w:r w:rsidRPr="00FD0F79">
        <w:rPr>
          <w:rFonts w:asciiTheme="minorHAnsi" w:hAnsiTheme="minorHAnsi"/>
        </w:rPr>
        <w:br/>
        <w:t>Datum: 2021 -10 -28</w:t>
      </w:r>
      <w:r w:rsidRPr="00FD0F79">
        <w:rPr>
          <w:rFonts w:asciiTheme="minorHAnsi" w:hAnsiTheme="minorHAnsi"/>
        </w:rPr>
        <w:br/>
        <w:t>Tid: 17.00 – 19.00</w:t>
      </w:r>
    </w:p>
    <w:p w14:paraId="02D442D6" w14:textId="77777777" w:rsidR="00F95198" w:rsidRPr="00FD0F79" w:rsidRDefault="007E5AF6" w:rsidP="006A489D">
      <w:pPr>
        <w:pStyle w:val="Brdtext"/>
        <w:rPr>
          <w:rFonts w:asciiTheme="minorHAnsi" w:hAnsiTheme="minorHAnsi"/>
          <w:szCs w:val="24"/>
        </w:rPr>
      </w:pPr>
      <w:r w:rsidRPr="00FD0F79">
        <w:rPr>
          <w:rFonts w:asciiTheme="minorHAnsi" w:hAnsiTheme="minorHAnsi"/>
          <w:szCs w:val="24"/>
        </w:rPr>
        <w:t xml:space="preserve">Närvarande: </w:t>
      </w:r>
    </w:p>
    <w:p w14:paraId="2414B8B4" w14:textId="77777777" w:rsidR="007E5AF6" w:rsidRPr="00025BCE" w:rsidRDefault="007E5AF6" w:rsidP="007E5AF6">
      <w:pPr>
        <w:pStyle w:val="Tabellinnehll"/>
        <w:rPr>
          <w:rFonts w:asciiTheme="minorHAnsi" w:hAnsiTheme="minorHAnsi"/>
          <w:color w:val="FF0000"/>
          <w:sz w:val="24"/>
          <w:szCs w:val="24"/>
        </w:rPr>
      </w:pPr>
      <w:r w:rsidRPr="00FD0F79">
        <w:rPr>
          <w:rFonts w:asciiTheme="minorHAnsi" w:hAnsiTheme="minorHAnsi"/>
          <w:sz w:val="24"/>
          <w:szCs w:val="24"/>
        </w:rPr>
        <w:t>Åsa Bergkvist (S) Ordförande</w:t>
      </w:r>
      <w:r w:rsidR="00025BCE">
        <w:rPr>
          <w:rFonts w:asciiTheme="minorHAnsi" w:hAnsiTheme="minorHAnsi"/>
          <w:sz w:val="24"/>
          <w:szCs w:val="24"/>
        </w:rPr>
        <w:t xml:space="preserve">, </w:t>
      </w:r>
      <w:r w:rsidR="00025BCE" w:rsidRPr="00783D7A">
        <w:rPr>
          <w:rFonts w:asciiTheme="minorHAnsi" w:hAnsiTheme="minorHAnsi"/>
          <w:color w:val="000000" w:themeColor="text1"/>
          <w:sz w:val="24"/>
          <w:szCs w:val="24"/>
        </w:rPr>
        <w:t>Kommunstyrelsen</w:t>
      </w:r>
    </w:p>
    <w:p w14:paraId="49FE8445" w14:textId="77777777" w:rsidR="007E5AF6" w:rsidRPr="00FD0F79" w:rsidRDefault="007E5AF6" w:rsidP="007E5AF6">
      <w:pPr>
        <w:pStyle w:val="Tabellinnehll"/>
        <w:rPr>
          <w:rFonts w:asciiTheme="minorHAnsi" w:hAnsiTheme="minorHAnsi"/>
          <w:sz w:val="24"/>
          <w:szCs w:val="24"/>
        </w:rPr>
      </w:pPr>
      <w:r w:rsidRPr="00FD0F79">
        <w:rPr>
          <w:rFonts w:asciiTheme="minorHAnsi" w:hAnsiTheme="minorHAnsi"/>
          <w:sz w:val="24"/>
          <w:szCs w:val="24"/>
        </w:rPr>
        <w:t xml:space="preserve">Tomas Nordström, </w:t>
      </w:r>
      <w:r w:rsidR="00C3538A" w:rsidRPr="00FD0F79">
        <w:rPr>
          <w:rFonts w:asciiTheme="minorHAnsi" w:hAnsiTheme="minorHAnsi"/>
          <w:sz w:val="24"/>
          <w:szCs w:val="24"/>
        </w:rPr>
        <w:t>Social- och utbildningsnämnden</w:t>
      </w:r>
    </w:p>
    <w:p w14:paraId="4425225C" w14:textId="77777777" w:rsidR="007E5AF6" w:rsidRPr="00FD0F79" w:rsidRDefault="007E5AF6" w:rsidP="007E5AF6">
      <w:pPr>
        <w:pStyle w:val="Brdtext"/>
        <w:rPr>
          <w:rFonts w:asciiTheme="minorHAnsi" w:hAnsiTheme="minorHAnsi"/>
          <w:szCs w:val="24"/>
        </w:rPr>
      </w:pPr>
      <w:r w:rsidRPr="00FD0F79">
        <w:rPr>
          <w:rFonts w:asciiTheme="minorHAnsi" w:hAnsiTheme="minorHAnsi"/>
          <w:szCs w:val="24"/>
        </w:rPr>
        <w:t>Sören Finnström</w:t>
      </w:r>
      <w:r w:rsidR="00C3538A" w:rsidRPr="00FD0F79">
        <w:rPr>
          <w:rFonts w:asciiTheme="minorHAnsi" w:hAnsiTheme="minorHAnsi"/>
          <w:szCs w:val="24"/>
        </w:rPr>
        <w:t>,</w:t>
      </w:r>
      <w:r w:rsidR="00940AD0">
        <w:rPr>
          <w:rFonts w:asciiTheme="minorHAnsi" w:hAnsiTheme="minorHAnsi"/>
          <w:szCs w:val="24"/>
        </w:rPr>
        <w:t xml:space="preserve"> K</w:t>
      </w:r>
      <w:r w:rsidR="00C3538A" w:rsidRPr="00FD0F79">
        <w:rPr>
          <w:rFonts w:asciiTheme="minorHAnsi" w:hAnsiTheme="minorHAnsi"/>
          <w:szCs w:val="24"/>
        </w:rPr>
        <w:t>ultur- och samhällsutvecklingsnämnden.</w:t>
      </w:r>
    </w:p>
    <w:p w14:paraId="5FA3EE59" w14:textId="77777777" w:rsidR="007E5AF6" w:rsidRPr="00FD0F79" w:rsidRDefault="007E5AF6" w:rsidP="007E5AF6">
      <w:pPr>
        <w:pStyle w:val="Tabellinnehll"/>
        <w:rPr>
          <w:rFonts w:asciiTheme="minorHAnsi" w:hAnsiTheme="minorHAnsi"/>
          <w:sz w:val="24"/>
          <w:szCs w:val="24"/>
        </w:rPr>
      </w:pPr>
      <w:r w:rsidRPr="00FD0F79">
        <w:rPr>
          <w:rFonts w:asciiTheme="minorHAnsi" w:hAnsiTheme="minorHAnsi"/>
          <w:sz w:val="24"/>
          <w:szCs w:val="24"/>
        </w:rPr>
        <w:t>Marie Pettersson, samordnare finskt förvaltningsområde, kommunstyrelsens förvaltning</w:t>
      </w:r>
    </w:p>
    <w:p w14:paraId="2EFBBEC0" w14:textId="77777777" w:rsidR="007E5AF6" w:rsidRPr="00FD0F79" w:rsidRDefault="007E5AF6" w:rsidP="007E5AF6">
      <w:pPr>
        <w:pStyle w:val="Tabellinnehll"/>
        <w:rPr>
          <w:rFonts w:asciiTheme="minorHAnsi" w:hAnsiTheme="minorHAnsi"/>
          <w:sz w:val="24"/>
          <w:szCs w:val="24"/>
        </w:rPr>
      </w:pPr>
      <w:r w:rsidRPr="00FD0F79">
        <w:rPr>
          <w:rFonts w:asciiTheme="minorHAnsi" w:hAnsiTheme="minorHAnsi"/>
          <w:sz w:val="24"/>
          <w:szCs w:val="24"/>
        </w:rPr>
        <w:t>Eva Lena Carlsson</w:t>
      </w:r>
      <w:r w:rsidR="009B6046" w:rsidRPr="00FD0F79">
        <w:rPr>
          <w:rFonts w:asciiTheme="minorHAnsi" w:hAnsiTheme="minorHAnsi"/>
          <w:sz w:val="24"/>
          <w:szCs w:val="24"/>
        </w:rPr>
        <w:t>, S</w:t>
      </w:r>
      <w:r w:rsidRPr="00FD0F79">
        <w:rPr>
          <w:rFonts w:asciiTheme="minorHAnsi" w:hAnsiTheme="minorHAnsi"/>
          <w:sz w:val="24"/>
          <w:szCs w:val="24"/>
        </w:rPr>
        <w:t>ocial</w:t>
      </w:r>
      <w:r w:rsidR="009B6046" w:rsidRPr="00FD0F79">
        <w:rPr>
          <w:rFonts w:asciiTheme="minorHAnsi" w:hAnsiTheme="minorHAnsi"/>
          <w:sz w:val="24"/>
          <w:szCs w:val="24"/>
        </w:rPr>
        <w:t>-</w:t>
      </w:r>
      <w:r w:rsidRPr="00FD0F79">
        <w:rPr>
          <w:rFonts w:asciiTheme="minorHAnsi" w:hAnsiTheme="minorHAnsi"/>
          <w:sz w:val="24"/>
          <w:szCs w:val="24"/>
        </w:rPr>
        <w:t xml:space="preserve"> och utbildningsförvaltningen</w:t>
      </w:r>
    </w:p>
    <w:p w14:paraId="0AD18D3E" w14:textId="77777777" w:rsidR="007E5AF6" w:rsidRPr="00FD0F79" w:rsidRDefault="007E5AF6" w:rsidP="007E5AF6">
      <w:pPr>
        <w:pStyle w:val="Tabellinnehll"/>
        <w:rPr>
          <w:rFonts w:asciiTheme="minorHAnsi" w:hAnsiTheme="minorHAnsi"/>
          <w:sz w:val="24"/>
          <w:szCs w:val="24"/>
        </w:rPr>
      </w:pPr>
      <w:r w:rsidRPr="00FD0F79">
        <w:rPr>
          <w:rFonts w:asciiTheme="minorHAnsi" w:hAnsiTheme="minorHAnsi"/>
          <w:sz w:val="24"/>
          <w:szCs w:val="24"/>
        </w:rPr>
        <w:t>Jonny Isaksson, Vård</w:t>
      </w:r>
      <w:r w:rsidR="009B6046" w:rsidRPr="00FD0F79">
        <w:rPr>
          <w:rFonts w:asciiTheme="minorHAnsi" w:hAnsiTheme="minorHAnsi"/>
          <w:sz w:val="24"/>
          <w:szCs w:val="24"/>
        </w:rPr>
        <w:t>-</w:t>
      </w:r>
      <w:r w:rsidRPr="00FD0F79">
        <w:rPr>
          <w:rFonts w:asciiTheme="minorHAnsi" w:hAnsiTheme="minorHAnsi"/>
          <w:sz w:val="24"/>
          <w:szCs w:val="24"/>
        </w:rPr>
        <w:t xml:space="preserve"> och omsorgsförvaltningen</w:t>
      </w:r>
    </w:p>
    <w:p w14:paraId="24242D8F" w14:textId="77777777" w:rsidR="007E5AF6" w:rsidRPr="00FD0F79" w:rsidRDefault="007E5AF6" w:rsidP="007E5AF6">
      <w:pPr>
        <w:pStyle w:val="Tabellinnehll"/>
        <w:rPr>
          <w:rFonts w:asciiTheme="minorHAnsi" w:hAnsiTheme="minorHAnsi"/>
          <w:sz w:val="24"/>
          <w:szCs w:val="24"/>
        </w:rPr>
      </w:pPr>
      <w:r w:rsidRPr="00FD0F79">
        <w:rPr>
          <w:rFonts w:asciiTheme="minorHAnsi" w:hAnsiTheme="minorHAnsi"/>
          <w:sz w:val="24"/>
          <w:szCs w:val="24"/>
        </w:rPr>
        <w:t>Maria Moren, Kultur och samhällsutvecklingsförvaltningen</w:t>
      </w:r>
    </w:p>
    <w:p w14:paraId="1AF49CF8" w14:textId="77777777" w:rsidR="007E5AF6" w:rsidRPr="00FD0F79" w:rsidRDefault="007E5AF6" w:rsidP="007E5AF6">
      <w:pPr>
        <w:pStyle w:val="Tabellinnehll"/>
        <w:rPr>
          <w:rFonts w:asciiTheme="minorHAnsi" w:hAnsiTheme="minorHAnsi"/>
          <w:sz w:val="24"/>
          <w:szCs w:val="24"/>
        </w:rPr>
      </w:pPr>
      <w:r w:rsidRPr="00FD0F79">
        <w:rPr>
          <w:rFonts w:asciiTheme="minorHAnsi" w:hAnsiTheme="minorHAnsi"/>
          <w:sz w:val="24"/>
          <w:szCs w:val="24"/>
        </w:rPr>
        <w:t>Mohammed Alkazhami, Kommunstyrelsen</w:t>
      </w:r>
      <w:r w:rsidR="00940AD0">
        <w:rPr>
          <w:rFonts w:asciiTheme="minorHAnsi" w:hAnsiTheme="minorHAnsi"/>
          <w:sz w:val="24"/>
          <w:szCs w:val="24"/>
        </w:rPr>
        <w:t>s</w:t>
      </w:r>
      <w:r w:rsidRPr="00FD0F79">
        <w:rPr>
          <w:rFonts w:asciiTheme="minorHAnsi" w:hAnsiTheme="minorHAnsi"/>
          <w:sz w:val="24"/>
          <w:szCs w:val="24"/>
        </w:rPr>
        <w:t xml:space="preserve"> förvaltning</w:t>
      </w:r>
    </w:p>
    <w:p w14:paraId="35369DA7" w14:textId="77777777" w:rsidR="007E5AF6" w:rsidRPr="00FD0F79" w:rsidRDefault="009B6046" w:rsidP="007E5AF6">
      <w:pPr>
        <w:pStyle w:val="Brdtext"/>
        <w:rPr>
          <w:rFonts w:asciiTheme="minorHAnsi" w:hAnsiTheme="minorHAnsi"/>
          <w:szCs w:val="24"/>
        </w:rPr>
      </w:pPr>
      <w:r w:rsidRPr="00FD0F79">
        <w:rPr>
          <w:rFonts w:asciiTheme="minorHAnsi" w:hAnsiTheme="minorHAnsi"/>
          <w:szCs w:val="24"/>
        </w:rPr>
        <w:t>Helga Hellman, S</w:t>
      </w:r>
      <w:r w:rsidR="007E5AF6" w:rsidRPr="00FD0F79">
        <w:rPr>
          <w:rFonts w:asciiTheme="minorHAnsi" w:hAnsiTheme="minorHAnsi"/>
          <w:szCs w:val="24"/>
        </w:rPr>
        <w:t>ocial</w:t>
      </w:r>
      <w:r w:rsidRPr="00FD0F79">
        <w:rPr>
          <w:rFonts w:asciiTheme="minorHAnsi" w:hAnsiTheme="minorHAnsi"/>
          <w:szCs w:val="24"/>
        </w:rPr>
        <w:t>-</w:t>
      </w:r>
      <w:r w:rsidR="007E5AF6" w:rsidRPr="00FD0F79">
        <w:rPr>
          <w:rFonts w:asciiTheme="minorHAnsi" w:hAnsiTheme="minorHAnsi"/>
          <w:szCs w:val="24"/>
        </w:rPr>
        <w:t xml:space="preserve"> och utbildningsförvaltningen</w:t>
      </w:r>
      <w:r w:rsidR="007E5AF6" w:rsidRPr="00FD0F79">
        <w:rPr>
          <w:rFonts w:asciiTheme="minorHAnsi" w:hAnsiTheme="minorHAnsi"/>
          <w:szCs w:val="24"/>
        </w:rPr>
        <w:br/>
        <w:t>Marko</w:t>
      </w:r>
      <w:r w:rsidRPr="00FD0F79">
        <w:rPr>
          <w:rFonts w:asciiTheme="minorHAnsi" w:hAnsiTheme="minorHAnsi"/>
          <w:szCs w:val="24"/>
        </w:rPr>
        <w:t xml:space="preserve"> Langén, V</w:t>
      </w:r>
      <w:r w:rsidR="007E5AF6" w:rsidRPr="00FD0F79">
        <w:rPr>
          <w:rFonts w:asciiTheme="minorHAnsi" w:hAnsiTheme="minorHAnsi"/>
          <w:szCs w:val="24"/>
        </w:rPr>
        <w:t>ård och omsorg</w:t>
      </w:r>
      <w:r w:rsidRPr="00FD0F79">
        <w:rPr>
          <w:rFonts w:asciiTheme="minorHAnsi" w:hAnsiTheme="minorHAnsi"/>
          <w:szCs w:val="24"/>
        </w:rPr>
        <w:t>sförvaltningen</w:t>
      </w:r>
    </w:p>
    <w:p w14:paraId="0B4AD50E" w14:textId="77777777" w:rsidR="00DB1F03" w:rsidRPr="00940AD0" w:rsidRDefault="00940AD0" w:rsidP="007E5AF6">
      <w:pPr>
        <w:pStyle w:val="Brdtex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szCs w:val="24"/>
        </w:rPr>
        <w:t xml:space="preserve">Minoriteten </w:t>
      </w:r>
      <w:r w:rsidRPr="001013C9">
        <w:rPr>
          <w:rFonts w:asciiTheme="minorHAnsi" w:hAnsiTheme="minorHAnsi"/>
          <w:color w:val="000000" w:themeColor="text1"/>
          <w:szCs w:val="24"/>
        </w:rPr>
        <w:t xml:space="preserve">representerades av </w:t>
      </w:r>
      <w:r w:rsidR="001C6F18">
        <w:rPr>
          <w:rFonts w:asciiTheme="minorHAnsi" w:hAnsiTheme="minorHAnsi"/>
          <w:color w:val="000000" w:themeColor="text1"/>
          <w:szCs w:val="24"/>
        </w:rPr>
        <w:t>ca 15</w:t>
      </w:r>
      <w:r w:rsidRPr="001013C9">
        <w:rPr>
          <w:rFonts w:asciiTheme="minorHAnsi" w:hAnsiTheme="minorHAnsi"/>
          <w:color w:val="000000" w:themeColor="text1"/>
          <w:szCs w:val="24"/>
        </w:rPr>
        <w:t xml:space="preserve"> deltagare</w:t>
      </w:r>
      <w:r w:rsidR="00783D7A" w:rsidRPr="001013C9">
        <w:rPr>
          <w:rFonts w:asciiTheme="minorHAnsi" w:hAnsiTheme="minorHAnsi"/>
          <w:color w:val="000000" w:themeColor="text1"/>
          <w:szCs w:val="24"/>
        </w:rPr>
        <w:t>.</w:t>
      </w:r>
    </w:p>
    <w:p w14:paraId="50DC3534" w14:textId="77777777" w:rsidR="00197757" w:rsidRDefault="00197757" w:rsidP="00197757">
      <w:pPr>
        <w:pStyle w:val="Default"/>
        <w:rPr>
          <w:rFonts w:asciiTheme="minorHAnsi" w:hAnsiTheme="minorHAnsi"/>
        </w:rPr>
      </w:pPr>
      <w:r w:rsidRPr="00197757">
        <w:rPr>
          <w:rFonts w:asciiTheme="minorHAnsi" w:hAnsiTheme="minorHAnsi"/>
        </w:rPr>
        <w:t>Frånvarande:</w:t>
      </w:r>
      <w:r w:rsidRPr="00197757">
        <w:rPr>
          <w:rFonts w:asciiTheme="minorHAnsi" w:hAnsiTheme="minorHAnsi"/>
        </w:rPr>
        <w:br/>
        <w:t>Susanne Andersson (S) Kultur och Samhällsutvecklingsnämnden</w:t>
      </w:r>
    </w:p>
    <w:p w14:paraId="2AF1F1CB" w14:textId="77777777" w:rsidR="00940AD0" w:rsidRPr="00783D7A" w:rsidRDefault="00940AD0" w:rsidP="00197757">
      <w:pPr>
        <w:pStyle w:val="Default"/>
        <w:rPr>
          <w:rFonts w:asciiTheme="minorHAnsi" w:hAnsiTheme="minorHAnsi"/>
          <w:color w:val="000000" w:themeColor="text1"/>
        </w:rPr>
      </w:pPr>
      <w:r w:rsidRPr="00783D7A">
        <w:rPr>
          <w:rFonts w:asciiTheme="minorHAnsi" w:hAnsiTheme="minorHAnsi"/>
          <w:color w:val="000000" w:themeColor="text1"/>
        </w:rPr>
        <w:t>Torbjörn Tomtlund (M) Vård och omsorgsnämnden</w:t>
      </w:r>
    </w:p>
    <w:p w14:paraId="1ED5D3C9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0C2A9419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588040E6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4B468BC6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6C6D0B0F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2E4E4060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0B087B85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5F774C38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7EB3F54E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58D69FEE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3CC24B32" w14:textId="77777777" w:rsidR="002210DA" w:rsidRPr="00426A81" w:rsidRDefault="002210DA" w:rsidP="002210DA">
      <w:pPr>
        <w:pStyle w:val="Rubrik1"/>
        <w:rPr>
          <w:sz w:val="24"/>
          <w:szCs w:val="24"/>
        </w:rPr>
      </w:pPr>
      <w:r w:rsidRPr="00426A81">
        <w:rPr>
          <w:sz w:val="24"/>
          <w:szCs w:val="24"/>
        </w:rPr>
        <w:lastRenderedPageBreak/>
        <w:t>Välkommen och presentation</w:t>
      </w:r>
    </w:p>
    <w:p w14:paraId="04CB9FEC" w14:textId="77777777" w:rsidR="002210DA" w:rsidRPr="002777BB" w:rsidRDefault="002210DA" w:rsidP="002210DA">
      <w:pPr>
        <w:pStyle w:val="Brdtext"/>
      </w:pPr>
    </w:p>
    <w:p w14:paraId="12C2E3A6" w14:textId="77777777" w:rsidR="002210DA" w:rsidRPr="00877FF0" w:rsidRDefault="00877FF0" w:rsidP="002210DA">
      <w:pPr>
        <w:pStyle w:val="Brdtext"/>
        <w:rPr>
          <w:szCs w:val="24"/>
        </w:rPr>
      </w:pPr>
      <w:r w:rsidRPr="00877FF0">
        <w:rPr>
          <w:szCs w:val="24"/>
        </w:rPr>
        <w:t xml:space="preserve">Ordförande Åsa Bergkvist öppnar rådet och hälsar alla välkomna till det första nya Samrådet. </w:t>
      </w:r>
      <w:r w:rsidR="002210DA" w:rsidRPr="00877FF0">
        <w:rPr>
          <w:szCs w:val="24"/>
        </w:rPr>
        <w:t>Samtliga närvarande presenterade sig själva.</w:t>
      </w:r>
    </w:p>
    <w:p w14:paraId="59A412A6" w14:textId="77777777" w:rsidR="002210DA" w:rsidRPr="001511A5" w:rsidRDefault="002210DA" w:rsidP="002210DA">
      <w:pPr>
        <w:pStyle w:val="Brdtext"/>
        <w:rPr>
          <w:b/>
          <w:u w:val="single"/>
        </w:rPr>
      </w:pPr>
    </w:p>
    <w:p w14:paraId="066C3EC1" w14:textId="77777777" w:rsidR="002210DA" w:rsidRPr="008D68F1" w:rsidRDefault="002210DA" w:rsidP="002210DA">
      <w:pPr>
        <w:pStyle w:val="Brdtext"/>
        <w:rPr>
          <w:b/>
        </w:rPr>
      </w:pPr>
      <w:r w:rsidRPr="008D68F1">
        <w:rPr>
          <w:b/>
        </w:rPr>
        <w:t>Genomgång av föregående minnesanteckningar</w:t>
      </w:r>
    </w:p>
    <w:p w14:paraId="01B01A6E" w14:textId="77777777" w:rsidR="002210DA" w:rsidRPr="00EA593E" w:rsidRDefault="002210DA" w:rsidP="002210DA">
      <w:pPr>
        <w:pStyle w:val="Brdtext"/>
      </w:pPr>
      <w:r>
        <w:t>Stora rådet 2019 var det senaste stora rådet som genomförde</w:t>
      </w:r>
      <w:r w:rsidR="00940AD0">
        <w:t xml:space="preserve">s. </w:t>
      </w:r>
      <w:r w:rsidR="00940AD0">
        <w:br/>
        <w:t>Lilla rådet genomfördes 25 f</w:t>
      </w:r>
      <w:r>
        <w:t xml:space="preserve">ebruari 2021. </w:t>
      </w:r>
    </w:p>
    <w:p w14:paraId="5BF296CC" w14:textId="77777777" w:rsidR="002210DA" w:rsidRDefault="002210DA" w:rsidP="002210DA">
      <w:pPr>
        <w:pStyle w:val="Brdtext"/>
        <w:rPr>
          <w:b/>
          <w:u w:val="single"/>
        </w:rPr>
      </w:pPr>
    </w:p>
    <w:p w14:paraId="048FE9BB" w14:textId="77777777" w:rsidR="002210DA" w:rsidRPr="008D68F1" w:rsidRDefault="002210DA" w:rsidP="002210DA">
      <w:pPr>
        <w:pStyle w:val="Brdtext"/>
        <w:rPr>
          <w:b/>
        </w:rPr>
      </w:pPr>
      <w:r w:rsidRPr="008D68F1">
        <w:rPr>
          <w:b/>
        </w:rPr>
        <w:t>Dagordning godkännes</w:t>
      </w:r>
    </w:p>
    <w:p w14:paraId="20065858" w14:textId="77777777" w:rsidR="002210DA" w:rsidRPr="00732A01" w:rsidRDefault="002210DA" w:rsidP="002210DA">
      <w:pPr>
        <w:pStyle w:val="Brdtext"/>
      </w:pPr>
      <w:r>
        <w:t>Dagordningen godkändes</w:t>
      </w:r>
      <w:r w:rsidR="000137BD">
        <w:rPr>
          <w:rFonts w:cs="Garamond"/>
          <w:szCs w:val="24"/>
        </w:rPr>
        <w:t xml:space="preserve"> utan tillägg eller ändringar.</w:t>
      </w:r>
      <w:r>
        <w:br/>
      </w:r>
    </w:p>
    <w:p w14:paraId="2E77DE4B" w14:textId="77777777" w:rsidR="002210DA" w:rsidRPr="008D68F1" w:rsidRDefault="002210DA" w:rsidP="002210DA">
      <w:pPr>
        <w:pStyle w:val="Brdtext"/>
        <w:rPr>
          <w:b/>
        </w:rPr>
      </w:pPr>
      <w:r w:rsidRPr="008D68F1">
        <w:rPr>
          <w:b/>
        </w:rPr>
        <w:t>Ny organisation finskt förvaltningsområde</w:t>
      </w:r>
    </w:p>
    <w:p w14:paraId="4797B12C" w14:textId="77777777" w:rsidR="00805E72" w:rsidRDefault="002210DA" w:rsidP="002210DA">
      <w:pPr>
        <w:pStyle w:val="Brdtext"/>
      </w:pPr>
      <w:r w:rsidRPr="00732A01">
        <w:t>Ord</w:t>
      </w:r>
      <w:r>
        <w:t>förande gick igenom hur organisationen var upplagd tidigare, på tjänstemanna- och förtroendevald nivå.</w:t>
      </w:r>
      <w:r>
        <w:br/>
        <w:t>Den nya organisationen redogjordes för. En tjänsteperson från varje förvaltning ingår i en tjänstemannagrupp som arbetar med finskt förvaltningsområde. Nämnderna får rapport från tjänstemännen kring verksamheterna, planering kring dessa samt genomförande a</w:t>
      </w:r>
      <w:r w:rsidR="00805E72">
        <w:t xml:space="preserve">v verksamhet. </w:t>
      </w:r>
    </w:p>
    <w:p w14:paraId="2174BB3B" w14:textId="77777777" w:rsidR="00805E72" w:rsidRDefault="002210DA" w:rsidP="002210DA">
      <w:pPr>
        <w:pStyle w:val="Brdtext"/>
      </w:pPr>
      <w:r>
        <w:t>Nuvarande system med att varje förvaltning tar eget ansvar inom förvaltningsområdet a</w:t>
      </w:r>
      <w:r w:rsidR="00805E72">
        <w:t xml:space="preserve">nsågs av minoriteten vara bra. </w:t>
      </w:r>
    </w:p>
    <w:p w14:paraId="163F7C89" w14:textId="77777777" w:rsidR="002210DA" w:rsidRDefault="002210DA" w:rsidP="002210DA">
      <w:pPr>
        <w:pStyle w:val="Brdtext"/>
      </w:pPr>
      <w:r>
        <w:t>Synligheten att vi är ett finskt förvaltningsområde har blivit tydligare och verksamheten har utvecklats, sa Maria Morén</w:t>
      </w:r>
      <w:r w:rsidR="001132E1">
        <w:t>, tjänsteman för Kultur- och samhällsutvecklingsförvaltningen</w:t>
      </w:r>
      <w:r>
        <w:t xml:space="preserve">. </w:t>
      </w:r>
    </w:p>
    <w:p w14:paraId="1C994CCB" w14:textId="77777777" w:rsidR="002210DA" w:rsidRDefault="002210DA" w:rsidP="002210DA">
      <w:pPr>
        <w:pStyle w:val="Brdtext"/>
      </w:pPr>
      <w:r>
        <w:t>Minoriteten yttrade sig om att en tvåspråkig tjänsteman kan lättare kommunicera med minoriteten. Det ansågs att de inte kan uttrycka sig o</w:t>
      </w:r>
      <w:r w:rsidR="00B1400F">
        <w:t xml:space="preserve">ch sina önskemål som tidigare. </w:t>
      </w:r>
      <w:r>
        <w:t>Minoriteten påvisade att minoritetslagen är</w:t>
      </w:r>
      <w:r w:rsidR="0053481C">
        <w:t xml:space="preserve"> viktig att förhålla sig till. </w:t>
      </w:r>
    </w:p>
    <w:p w14:paraId="4023C3FD" w14:textId="77777777" w:rsidR="002210DA" w:rsidRDefault="00842331" w:rsidP="002210DA">
      <w:pPr>
        <w:pStyle w:val="Brdtext"/>
      </w:pPr>
      <w:r>
        <w:t>Vård</w:t>
      </w:r>
      <w:r w:rsidR="001132E1">
        <w:t>-</w:t>
      </w:r>
      <w:r>
        <w:t xml:space="preserve"> och omsorgsförvaltningen</w:t>
      </w:r>
      <w:r w:rsidR="001132E1">
        <w:t xml:space="preserve">, genom Jonny Isaksson, </w:t>
      </w:r>
      <w:r w:rsidR="002210DA">
        <w:t>redogjorde för att d</w:t>
      </w:r>
      <w:r w:rsidR="00783D7A">
        <w:t>et finns flertalet finsktalande</w:t>
      </w:r>
      <w:r w:rsidR="00940AD0">
        <w:t xml:space="preserve"> </w:t>
      </w:r>
      <w:r w:rsidR="00940AD0" w:rsidRPr="00783D7A">
        <w:rPr>
          <w:color w:val="000000" w:themeColor="text1"/>
        </w:rPr>
        <w:t>medarbetare</w:t>
      </w:r>
      <w:r w:rsidR="002210DA" w:rsidRPr="00783D7A">
        <w:rPr>
          <w:color w:val="000000" w:themeColor="text1"/>
        </w:rPr>
        <w:t xml:space="preserve"> a</w:t>
      </w:r>
      <w:r w:rsidR="002210DA">
        <w:t xml:space="preserve">tt kontakta om man vill diskutera frågor kring vård och omsorg. Liknande finns för varje förvaltning. </w:t>
      </w:r>
    </w:p>
    <w:p w14:paraId="37229C40" w14:textId="77777777" w:rsidR="002210DA" w:rsidRPr="00732A01" w:rsidRDefault="002210DA" w:rsidP="002210DA">
      <w:pPr>
        <w:pStyle w:val="Brdtext"/>
      </w:pPr>
      <w:r>
        <w:t xml:space="preserve">Minoriteten önskar att den finska hemsidan, samt finska </w:t>
      </w:r>
      <w:r w:rsidR="00940AD0">
        <w:t>kontaktpersoner utannonseras</w:t>
      </w:r>
      <w:r>
        <w:t xml:space="preserve"> i lokalpressen. </w:t>
      </w:r>
    </w:p>
    <w:p w14:paraId="45D106D6" w14:textId="77777777" w:rsidR="002210DA" w:rsidRDefault="002210DA" w:rsidP="002210DA">
      <w:pPr>
        <w:pStyle w:val="Brdtext"/>
        <w:rPr>
          <w:b/>
          <w:u w:val="single"/>
        </w:rPr>
      </w:pPr>
    </w:p>
    <w:p w14:paraId="7F00136F" w14:textId="77777777" w:rsidR="002210DA" w:rsidRDefault="002210DA" w:rsidP="002210DA">
      <w:pPr>
        <w:pStyle w:val="Brdtext"/>
        <w:rPr>
          <w:b/>
        </w:rPr>
      </w:pPr>
      <w:r w:rsidRPr="008D68F1">
        <w:rPr>
          <w:b/>
        </w:rPr>
        <w:t>Verksamhet 2021</w:t>
      </w:r>
    </w:p>
    <w:p w14:paraId="40F68568" w14:textId="77777777" w:rsidR="002210DA" w:rsidRDefault="002210DA" w:rsidP="002210DA">
      <w:pPr>
        <w:pStyle w:val="Brdtext"/>
      </w:pPr>
      <w:r>
        <w:t>Social- och utbildningsförvaltningen</w:t>
      </w:r>
      <w:r w:rsidR="00A36D3A">
        <w:t>, via Eva-Lena Carlsson,</w:t>
      </w:r>
      <w:r>
        <w:t xml:space="preserve"> redogjorde för arbetet med modersmålsundervisningen via fjärrundervisning. Många elever har kunnat samtala i större grupp i och med detta. Tiden</w:t>
      </w:r>
      <w:r w:rsidR="00A66E12">
        <w:t xml:space="preserve"> per lektion</w:t>
      </w:r>
      <w:r>
        <w:t xml:space="preserve"> har utökats från 45 min till 60 minuter. Språkundervisningen sker i vissa fall på morgonen. </w:t>
      </w:r>
    </w:p>
    <w:p w14:paraId="4C68B8D4" w14:textId="77777777" w:rsidR="002210DA" w:rsidRDefault="002210DA" w:rsidP="002210DA">
      <w:pPr>
        <w:pStyle w:val="Brdtext"/>
      </w:pPr>
      <w:r>
        <w:lastRenderedPageBreak/>
        <w:t>Vård</w:t>
      </w:r>
      <w:r w:rsidR="00A36D3A">
        <w:t>-</w:t>
      </w:r>
      <w:r>
        <w:t xml:space="preserve"> och omsorgsförvaltningen startar upp det finska café</w:t>
      </w:r>
      <w:r w:rsidR="00940AD0">
        <w:t>e</w:t>
      </w:r>
      <w:r>
        <w:t xml:space="preserve">t igen, samt att de under sommaren haft sångunderhållning på finska. Den 6e december så serveras finsk mat. Broschyrer har översatts till finska och en tjänstemannalista på finsktalande </w:t>
      </w:r>
      <w:r w:rsidR="00160146">
        <w:t xml:space="preserve">personal i den kommunala verksamheten </w:t>
      </w:r>
      <w:r>
        <w:t>har tagits fram. Annonsering på finska ang</w:t>
      </w:r>
      <w:r w:rsidR="00342DEF">
        <w:t>ående</w:t>
      </w:r>
      <w:r>
        <w:t xml:space="preserve"> verksamhet inom vård och omsorg har skett</w:t>
      </w:r>
      <w:r w:rsidR="00A51B21">
        <w:t xml:space="preserve"> under året</w:t>
      </w:r>
      <w:r>
        <w:t xml:space="preserve">. Minoriteten frågade om det inte </w:t>
      </w:r>
      <w:r w:rsidR="00FB4C92">
        <w:t>kan finnas</w:t>
      </w:r>
      <w:r>
        <w:t xml:space="preserve"> ett </w:t>
      </w:r>
      <w:r w:rsidR="00FB4C92">
        <w:t xml:space="preserve">finskt </w:t>
      </w:r>
      <w:r>
        <w:t>café för alla</w:t>
      </w:r>
      <w:r w:rsidR="00FB4C92">
        <w:t>, och inte enbart för äldreboende och vårdtagare</w:t>
      </w:r>
      <w:r>
        <w:t xml:space="preserve">. Det är en fråga som </w:t>
      </w:r>
      <w:r w:rsidR="00FB4C92">
        <w:t>tjänstemännen</w:t>
      </w:r>
      <w:r>
        <w:t xml:space="preserve"> tar med sig för att diskutera vidare. </w:t>
      </w:r>
    </w:p>
    <w:p w14:paraId="688772E2" w14:textId="77777777" w:rsidR="002210DA" w:rsidRPr="00C97F72" w:rsidRDefault="002210DA" w:rsidP="002210DA">
      <w:pPr>
        <w:pStyle w:val="Brdtext"/>
      </w:pPr>
      <w:r>
        <w:t>Kultur</w:t>
      </w:r>
      <w:r w:rsidR="00A36D3A">
        <w:t>-</w:t>
      </w:r>
      <w:r>
        <w:t xml:space="preserve"> och samhällsutvecklingsförvaltningen funderar kring om ett kulturcafé kan vara något att fundera vidare kring. Kultur- och samhällsutvecklingsförvaltning redogjorde för de verksamheter de inte har kunn</w:t>
      </w:r>
      <w:r w:rsidR="00A36D3A">
        <w:t xml:space="preserve">at utföra, bland annat teater. </w:t>
      </w:r>
      <w:r>
        <w:t xml:space="preserve">Genomförda verksamheter är bokcirkel, finska tidningen, finsk litteratur har köpts in. Ordförande </w:t>
      </w:r>
      <w:r w:rsidR="00342DEF">
        <w:t>gav idén</w:t>
      </w:r>
      <w:r>
        <w:t xml:space="preserve"> att </w:t>
      </w:r>
      <w:r w:rsidR="00342DEF">
        <w:t xml:space="preserve">finskspråkiga </w:t>
      </w:r>
      <w:r>
        <w:t>tidningar kanske borde finnas tillgängliga på olika ställen, tex boenden. Något som tjänstemännen kommer fundera vidare på. Vidare</w:t>
      </w:r>
      <w:r w:rsidR="00CA29C3">
        <w:t xml:space="preserve"> berättade Kultur- och samhällsutvecklingsförvaltningen att </w:t>
      </w:r>
      <w:r>
        <w:t xml:space="preserve">filmer </w:t>
      </w:r>
      <w:r w:rsidR="00CA29C3">
        <w:t>med anknytning till finsk kultur i regionen har tagits fram. Dessa är</w:t>
      </w:r>
      <w:r>
        <w:t xml:space="preserve"> en guidad tur i finnmarken och </w:t>
      </w:r>
      <w:r w:rsidR="00CA29C3">
        <w:t>en film om Dan Andersson</w:t>
      </w:r>
      <w:r>
        <w:t xml:space="preserve">. Visningar </w:t>
      </w:r>
      <w:r w:rsidR="001764B7">
        <w:t>av dessa filmer kommer att ske efter årsskiftet, något som minoriteten fann sig positiva till.</w:t>
      </w:r>
      <w:r>
        <w:t xml:space="preserve"> För framtiden kommer det att översättas mer</w:t>
      </w:r>
      <w:r w:rsidR="009E3F4F">
        <w:t xml:space="preserve"> material och annonser</w:t>
      </w:r>
      <w:r>
        <w:t xml:space="preserve"> kring de evenemang som förvaltningen genomför. </w:t>
      </w:r>
    </w:p>
    <w:p w14:paraId="2F4F2816" w14:textId="77777777" w:rsidR="002210DA" w:rsidRDefault="002210DA" w:rsidP="002210DA">
      <w:pPr>
        <w:pStyle w:val="Brdtext"/>
      </w:pPr>
      <w:r w:rsidRPr="00926C19">
        <w:t xml:space="preserve">Kommunstyrelsens </w:t>
      </w:r>
      <w:r>
        <w:t>förvaltning</w:t>
      </w:r>
      <w:r w:rsidR="00A36D3A">
        <w:t>, genom Marie Pettersson,</w:t>
      </w:r>
      <w:r>
        <w:t xml:space="preserve"> redovisade för den verksamhet som de utför inom FFO. Anne samordnare i Smedjebacken redogjorde för firandet 6 december. </w:t>
      </w:r>
    </w:p>
    <w:p w14:paraId="0AC1A19F" w14:textId="77777777" w:rsidR="003F2D4D" w:rsidRPr="00926C19" w:rsidRDefault="003F2D4D" w:rsidP="002210DA">
      <w:pPr>
        <w:pStyle w:val="Brdtext"/>
      </w:pPr>
    </w:p>
    <w:p w14:paraId="41620B22" w14:textId="77777777" w:rsidR="002210DA" w:rsidRPr="00C95DD2" w:rsidRDefault="002210DA" w:rsidP="002210DA">
      <w:pPr>
        <w:pStyle w:val="Brdtext"/>
        <w:rPr>
          <w:b/>
        </w:rPr>
      </w:pPr>
      <w:r w:rsidRPr="00C95DD2">
        <w:rPr>
          <w:b/>
        </w:rPr>
        <w:t>Kommande möten</w:t>
      </w:r>
    </w:p>
    <w:p w14:paraId="6951DDEF" w14:textId="77777777" w:rsidR="002210DA" w:rsidRPr="00C95DD2" w:rsidRDefault="002210DA" w:rsidP="002210DA">
      <w:pPr>
        <w:pStyle w:val="Brdtext"/>
      </w:pPr>
      <w:r>
        <w:t>17 mars och 22 september 2022</w:t>
      </w:r>
    </w:p>
    <w:p w14:paraId="04BBF7B7" w14:textId="77777777" w:rsidR="002210DA" w:rsidRDefault="002210DA" w:rsidP="002210DA">
      <w:pPr>
        <w:pStyle w:val="Brdtext"/>
        <w:rPr>
          <w:b/>
          <w:u w:val="single"/>
        </w:rPr>
      </w:pPr>
    </w:p>
    <w:p w14:paraId="3A1ACB72" w14:textId="77777777" w:rsidR="002210DA" w:rsidRDefault="002210DA" w:rsidP="002210DA">
      <w:pPr>
        <w:pStyle w:val="Brdtext"/>
        <w:rPr>
          <w:b/>
        </w:rPr>
      </w:pPr>
      <w:r>
        <w:rPr>
          <w:b/>
        </w:rPr>
        <w:t>Övriga frågor</w:t>
      </w:r>
    </w:p>
    <w:p w14:paraId="30FBB573" w14:textId="77777777" w:rsidR="002210DA" w:rsidRDefault="002210DA" w:rsidP="002210DA">
      <w:pPr>
        <w:pStyle w:val="Brdtext"/>
      </w:pPr>
      <w:r w:rsidRPr="002F6F85">
        <w:t>Minori</w:t>
      </w:r>
      <w:r>
        <w:t xml:space="preserve">teten framförde önskemål om verksamhet under 2022. Tjänstemannagruppen kommer att diskutera dessa vidare om vad som är möjligt att utföra. </w:t>
      </w:r>
    </w:p>
    <w:p w14:paraId="436CB8DF" w14:textId="77777777" w:rsidR="002210DA" w:rsidRDefault="002210DA" w:rsidP="002210DA">
      <w:pPr>
        <w:pStyle w:val="Brdtext"/>
      </w:pPr>
    </w:p>
    <w:p w14:paraId="3CFD106A" w14:textId="77777777" w:rsidR="002210DA" w:rsidRPr="002F6F85" w:rsidRDefault="002210DA" w:rsidP="002210DA">
      <w:pPr>
        <w:pStyle w:val="Brdtext"/>
      </w:pPr>
      <w:r>
        <w:t xml:space="preserve">Ordförande tackade för mötet. </w:t>
      </w:r>
    </w:p>
    <w:p w14:paraId="536B7E56" w14:textId="77777777" w:rsidR="002210DA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5DDA7C30" w14:textId="77777777" w:rsidR="002210DA" w:rsidRPr="009B6046" w:rsidRDefault="002210DA" w:rsidP="007E5AF6">
      <w:pPr>
        <w:pStyle w:val="Brdtext"/>
        <w:rPr>
          <w:rFonts w:asciiTheme="minorHAnsi" w:hAnsiTheme="minorHAnsi"/>
          <w:szCs w:val="24"/>
        </w:rPr>
      </w:pPr>
    </w:p>
    <w:p w14:paraId="21DB1A33" w14:textId="77777777" w:rsidR="00F95198" w:rsidRPr="00AB0C93" w:rsidRDefault="00F95198" w:rsidP="006A489D">
      <w:pPr>
        <w:pStyle w:val="Brdtext"/>
      </w:pPr>
      <w: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6A489D" w:rsidRPr="00AB0C93" w14:paraId="7B1ED715" w14:textId="77777777" w:rsidTr="006678D7">
        <w:trPr>
          <w:cantSplit/>
          <w:trHeight w:hRule="exact" w:val="1200"/>
        </w:trPr>
        <w:tc>
          <w:tcPr>
            <w:tcW w:w="3783" w:type="dxa"/>
            <w:vAlign w:val="bottom"/>
          </w:tcPr>
          <w:p w14:paraId="6D88EB6B" w14:textId="77777777" w:rsidR="006A489D" w:rsidRPr="00AB0C93" w:rsidRDefault="00D662F9" w:rsidP="006678D7">
            <w:pPr>
              <w:pStyle w:val="Signatur"/>
            </w:pPr>
            <w:r>
              <w:lastRenderedPageBreak/>
              <w:t>Åsa Bergkvist</w:t>
            </w:r>
          </w:p>
          <w:p w14:paraId="38BC605B" w14:textId="77777777" w:rsidR="006A489D" w:rsidRPr="00AB0C93" w:rsidRDefault="00D662F9" w:rsidP="006678D7">
            <w:pPr>
              <w:pStyle w:val="Signatur"/>
            </w:pPr>
            <w:r>
              <w:t>Ordförande</w:t>
            </w:r>
          </w:p>
        </w:tc>
        <w:tc>
          <w:tcPr>
            <w:tcW w:w="3784" w:type="dxa"/>
            <w:vAlign w:val="bottom"/>
          </w:tcPr>
          <w:p w14:paraId="2DC95FE5" w14:textId="77777777" w:rsidR="00B96025" w:rsidRPr="00AB0C93" w:rsidRDefault="00D662F9" w:rsidP="00B96025">
            <w:pPr>
              <w:pStyle w:val="Signatur"/>
            </w:pPr>
            <w:r>
              <w:t>Marie Pettersson</w:t>
            </w:r>
          </w:p>
          <w:p w14:paraId="2170B00E" w14:textId="77777777" w:rsidR="006A489D" w:rsidRPr="00AB0C93" w:rsidRDefault="00D662F9" w:rsidP="00B96025">
            <w:pPr>
              <w:pStyle w:val="Signatur"/>
            </w:pPr>
            <w:r>
              <w:t>Sekreterare</w:t>
            </w:r>
          </w:p>
        </w:tc>
      </w:tr>
    </w:tbl>
    <w:p w14:paraId="692E4433" w14:textId="77777777" w:rsidR="00DB5C2D" w:rsidRPr="00AB0C93" w:rsidRDefault="00DB5C2D" w:rsidP="00AB0C93"/>
    <w:sectPr w:rsidR="00DB5C2D" w:rsidRPr="00AB0C93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6B58" w14:textId="77777777" w:rsidR="00691895" w:rsidRDefault="00691895" w:rsidP="00A80039">
      <w:pPr>
        <w:pStyle w:val="Tabellinnehll"/>
      </w:pPr>
      <w:r>
        <w:separator/>
      </w:r>
    </w:p>
  </w:endnote>
  <w:endnote w:type="continuationSeparator" w:id="0">
    <w:p w14:paraId="77D07E5A" w14:textId="77777777" w:rsidR="00691895" w:rsidRDefault="0069189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23A8" w14:textId="77777777" w:rsidR="00BC1AAD" w:rsidRDefault="00BC1A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824" w14:textId="77777777"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D970" w14:textId="77777777" w:rsidR="009B5B6D" w:rsidRDefault="009B5B6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9B5B6D" w:rsidRPr="00AC6B31" w14:paraId="74872729" w14:textId="77777777" w:rsidTr="006D66A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7A2F5774" w14:textId="77777777" w:rsidR="009B5B6D" w:rsidRPr="006B0841" w:rsidRDefault="009B5B6D" w:rsidP="006B0841">
          <w:pPr>
            <w:pStyle w:val="Sidfotledtext"/>
          </w:pPr>
        </w:p>
        <w:p w14:paraId="053AFF12" w14:textId="77777777" w:rsidR="009B5B6D" w:rsidRPr="006B0841" w:rsidRDefault="00AB0C93" w:rsidP="006B0841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35807D1" w14:textId="77777777" w:rsidR="009B5B6D" w:rsidRPr="006B0841" w:rsidRDefault="00AB0C93" w:rsidP="006B0841">
          <w:pPr>
            <w:pStyle w:val="Sidfotledtext"/>
          </w:pPr>
          <w:r>
            <w:t>Hemsida</w:t>
          </w:r>
        </w:p>
        <w:p w14:paraId="2330B232" w14:textId="77777777" w:rsidR="009B5B6D" w:rsidRPr="006B0841" w:rsidRDefault="00AB0C93" w:rsidP="006B0841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1E30F6C4" w14:textId="77777777" w:rsidR="009B5B6D" w:rsidRPr="006B0841" w:rsidRDefault="00AB0C93" w:rsidP="006B0841">
          <w:pPr>
            <w:pStyle w:val="Sidfotledtext"/>
          </w:pPr>
          <w:r>
            <w:t>E-post</w:t>
          </w:r>
        </w:p>
        <w:p w14:paraId="5777856F" w14:textId="77777777" w:rsidR="009B5B6D" w:rsidRPr="006B0841" w:rsidRDefault="00AB0C93" w:rsidP="006B0841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1F46D110" w14:textId="77777777" w:rsidR="009B5B6D" w:rsidRPr="006B0841" w:rsidRDefault="00AB0C93" w:rsidP="006B0841">
          <w:pPr>
            <w:pStyle w:val="Sidfotledtext"/>
          </w:pPr>
          <w:r>
            <w:t>Organisationsnr</w:t>
          </w:r>
        </w:p>
        <w:p w14:paraId="7ACF0F34" w14:textId="77777777" w:rsidR="009B5B6D" w:rsidRPr="006B0841" w:rsidRDefault="00AB0C93" w:rsidP="006B0841">
          <w:pPr>
            <w:pStyle w:val="Sidfot"/>
          </w:pPr>
          <w:r>
            <w:t>212000-2270</w:t>
          </w:r>
        </w:p>
      </w:tc>
    </w:tr>
    <w:tr w:rsidR="009B5B6D" w:rsidRPr="007A722C" w14:paraId="4739C2D1" w14:textId="77777777" w:rsidTr="006C46E2">
      <w:trPr>
        <w:trHeight w:val="400"/>
      </w:trPr>
      <w:tc>
        <w:tcPr>
          <w:tcW w:w="2615" w:type="dxa"/>
        </w:tcPr>
        <w:p w14:paraId="7FF65809" w14:textId="77777777" w:rsidR="009B5B6D" w:rsidRPr="006B0841" w:rsidRDefault="00AB0C93" w:rsidP="006B0841">
          <w:pPr>
            <w:pStyle w:val="Sidfotledtext"/>
          </w:pPr>
          <w:r>
            <w:t>Postadress</w:t>
          </w:r>
        </w:p>
        <w:p w14:paraId="289C531F" w14:textId="77777777" w:rsidR="009B5B6D" w:rsidRPr="006B0841" w:rsidRDefault="00AB0C93" w:rsidP="006B0841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102D9DDD" w14:textId="77777777" w:rsidR="009B5B6D" w:rsidRPr="006B0841" w:rsidRDefault="00AB0C93" w:rsidP="006B0841">
          <w:pPr>
            <w:pStyle w:val="Sidfotledtext"/>
          </w:pPr>
          <w:r>
            <w:t>Besöksadress</w:t>
          </w:r>
        </w:p>
        <w:p w14:paraId="410DD358" w14:textId="77777777" w:rsidR="00AB0C93" w:rsidRDefault="00AB0C93" w:rsidP="006B0841">
          <w:pPr>
            <w:pStyle w:val="Sidfot"/>
          </w:pPr>
          <w:r>
            <w:t>Dan Anderssons gata 1</w:t>
          </w:r>
        </w:p>
        <w:p w14:paraId="4A71A951" w14:textId="77777777" w:rsidR="009B5B6D" w:rsidRPr="006B0841" w:rsidRDefault="00AB0C93" w:rsidP="006B0841">
          <w:pPr>
            <w:pStyle w:val="Sidfot"/>
          </w:pPr>
          <w:r>
            <w:t>771 31 Ludvika</w:t>
          </w:r>
        </w:p>
      </w:tc>
      <w:tc>
        <w:tcPr>
          <w:tcW w:w="1949" w:type="dxa"/>
        </w:tcPr>
        <w:p w14:paraId="057953CF" w14:textId="77777777" w:rsidR="009B5B6D" w:rsidRPr="006B0841" w:rsidRDefault="00AB0C93" w:rsidP="006B0841">
          <w:pPr>
            <w:pStyle w:val="Sidfotledtext"/>
          </w:pPr>
          <w:r>
            <w:t>Telefon</w:t>
          </w:r>
        </w:p>
        <w:p w14:paraId="1A90D556" w14:textId="77777777" w:rsidR="009B5B6D" w:rsidRPr="006B0841" w:rsidRDefault="00AB0C93" w:rsidP="006B0841">
          <w:pPr>
            <w:pStyle w:val="Sidfot"/>
          </w:pPr>
          <w:r>
            <w:t>0240-860 00</w:t>
          </w:r>
        </w:p>
      </w:tc>
      <w:tc>
        <w:tcPr>
          <w:tcW w:w="1950" w:type="dxa"/>
        </w:tcPr>
        <w:p w14:paraId="4155135E" w14:textId="77777777" w:rsidR="009B5B6D" w:rsidRPr="006B0841" w:rsidRDefault="00AB0C93" w:rsidP="006B0841">
          <w:pPr>
            <w:pStyle w:val="Sidfotledtext"/>
          </w:pPr>
          <w:r>
            <w:t>Fax</w:t>
          </w:r>
        </w:p>
        <w:p w14:paraId="77D4CFCB" w14:textId="77777777" w:rsidR="009B5B6D" w:rsidRPr="006B0841" w:rsidRDefault="00AB0C93" w:rsidP="006B0841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3A3485FF" w14:textId="77777777" w:rsidR="009B5B6D" w:rsidRPr="006B0841" w:rsidRDefault="00AB0C93" w:rsidP="006B0841">
          <w:pPr>
            <w:pStyle w:val="Sidfotledtext"/>
          </w:pPr>
          <w:r>
            <w:t>Bankgiro</w:t>
          </w:r>
        </w:p>
        <w:p w14:paraId="0C056D2B" w14:textId="77777777" w:rsidR="009B5B6D" w:rsidRPr="006B0841" w:rsidRDefault="00AB0C93" w:rsidP="006B0841">
          <w:pPr>
            <w:pStyle w:val="Sidfot"/>
          </w:pPr>
          <w:r>
            <w:t>467-5088</w:t>
          </w:r>
        </w:p>
      </w:tc>
    </w:tr>
  </w:tbl>
  <w:p w14:paraId="0DF3AE9C" w14:textId="77777777" w:rsidR="009B5B6D" w:rsidRDefault="009B5B6D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95E0" w14:textId="77777777" w:rsidR="00691895" w:rsidRDefault="00691895" w:rsidP="00A80039">
      <w:pPr>
        <w:pStyle w:val="Tabellinnehll"/>
      </w:pPr>
      <w:r>
        <w:separator/>
      </w:r>
    </w:p>
  </w:footnote>
  <w:footnote w:type="continuationSeparator" w:id="0">
    <w:p w14:paraId="1E0EBF1C" w14:textId="77777777" w:rsidR="00691895" w:rsidRDefault="0069189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B200" w14:textId="77777777" w:rsidR="00BC1AAD" w:rsidRDefault="00BC1A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494740AB" w14:textId="77777777" w:rsidTr="005D7923">
      <w:trPr>
        <w:cantSplit/>
        <w:trHeight w:val="480"/>
      </w:trPr>
      <w:tc>
        <w:tcPr>
          <w:tcW w:w="5216" w:type="dxa"/>
        </w:tcPr>
        <w:p w14:paraId="4BC5562C" w14:textId="77777777" w:rsidR="00A45E64" w:rsidRPr="00D20AC8" w:rsidRDefault="00AB0C93" w:rsidP="005D7923">
          <w:pPr>
            <w:pStyle w:val="Sidhuvud"/>
            <w:spacing w:before="220"/>
          </w:pPr>
          <w:r>
            <w:t>Ludvika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dataBinding w:xpath="/FORMsoft[1]/LabelOurDate[1]" w:storeItemID="{0C51AE3A-97AB-4E59-8CBD-BD8F06016390}"/>
            <w:text/>
          </w:sdtPr>
          <w:sdtEndPr/>
          <w:sdtContent>
            <w:p w14:paraId="6C87B6B7" w14:textId="77777777" w:rsidR="00A45E64" w:rsidRPr="00505EDD" w:rsidRDefault="00AB0C93" w:rsidP="005D7923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1995829472"/>
            <w:placeholder>
              <w:docPart w:val="22A40F303C1B4618BCF93B42DCEAC7D8"/>
            </w:placeholder>
            <w:dataBinding w:xpath="/FORMsoft[1]/OurDate[1]" w:storeItemID="{0C51AE3A-97AB-4E59-8CBD-BD8F06016390}"/>
            <w:text/>
          </w:sdtPr>
          <w:sdtEndPr/>
          <w:sdtContent>
            <w:p w14:paraId="2D79776D" w14:textId="77777777" w:rsidR="00A45E64" w:rsidRPr="00BA066B" w:rsidRDefault="00AB0C93" w:rsidP="005D7923">
              <w:pPr>
                <w:pStyle w:val="Sidhuvud"/>
              </w:pPr>
              <w:r>
                <w:t>2021-10-28</w:t>
              </w:r>
            </w:p>
          </w:sdtContent>
        </w:sdt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27E76EA2" w14:textId="77777777" w:rsidR="00A45E64" w:rsidRPr="00476683" w:rsidRDefault="00DB1E23" w:rsidP="005D7923">
              <w:pPr>
                <w:pStyle w:val="Sidhuvudledtext"/>
                <w:rPr>
                  <w:sz w:val="22"/>
                </w:rPr>
              </w:pPr>
              <w:r>
                <w:t xml:space="preserve">     </w:t>
              </w:r>
            </w:p>
          </w:sdtContent>
        </w:sdt>
        <w:sdt>
          <w:sdtPr>
            <w:alias w:val="Diarienummer"/>
            <w:tag w:val="Vår referens"/>
            <w:id w:val="-1783257043"/>
            <w:placeholder>
              <w:docPart w:val="EF168D878DDA47BEAA0108D803E24E9B"/>
            </w:placeholder>
            <w:showingPlcHdr/>
            <w:dataBinding w:xpath="/FORMsoft[1]/OurReference[1]" w:storeItemID="{0C51AE3A-97AB-4E59-8CBD-BD8F06016390}"/>
            <w:text/>
          </w:sdtPr>
          <w:sdtEndPr/>
          <w:sdtContent>
            <w:p w14:paraId="748C151D" w14:textId="77777777" w:rsidR="00A45E64" w:rsidRPr="00BA066B" w:rsidRDefault="009C40F5" w:rsidP="005D792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4" w:type="dxa"/>
        </w:tcPr>
        <w:p w14:paraId="3D12F8B0" w14:textId="77777777" w:rsidR="00A45E64" w:rsidRPr="00BA066B" w:rsidRDefault="00AB0C93" w:rsidP="005D7923">
          <w:pPr>
            <w:pStyle w:val="Sidhuvudledtext"/>
          </w:pPr>
          <w:r>
            <w:t>Sida</w:t>
          </w:r>
        </w:p>
        <w:p w14:paraId="1BDB5B38" w14:textId="77777777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65F2B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65F2B">
            <w:rPr>
              <w:rStyle w:val="Sidnummer"/>
              <w:noProof/>
            </w:rPr>
            <w:t>4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4D88CB58" w14:textId="77777777"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14FA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07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2CF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4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149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A4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69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CA4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6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47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TTPadressSkrivhandbok" w:val="http://www.formsoft.se/docs/sisdokument.pdf"/>
  </w:docVars>
  <w:rsids>
    <w:rsidRoot w:val="00AB0C93"/>
    <w:rsid w:val="0000633C"/>
    <w:rsid w:val="0001060E"/>
    <w:rsid w:val="000116E9"/>
    <w:rsid w:val="000137BD"/>
    <w:rsid w:val="0001491E"/>
    <w:rsid w:val="00017298"/>
    <w:rsid w:val="00024FE7"/>
    <w:rsid w:val="00025BCE"/>
    <w:rsid w:val="0002645A"/>
    <w:rsid w:val="00030946"/>
    <w:rsid w:val="00034767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7FD"/>
    <w:rsid w:val="000568A6"/>
    <w:rsid w:val="00056BE6"/>
    <w:rsid w:val="00072CE9"/>
    <w:rsid w:val="00072D69"/>
    <w:rsid w:val="00083B28"/>
    <w:rsid w:val="000875A0"/>
    <w:rsid w:val="00092921"/>
    <w:rsid w:val="00096398"/>
    <w:rsid w:val="000968E0"/>
    <w:rsid w:val="00097F62"/>
    <w:rsid w:val="000A2530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24EE"/>
    <w:rsid w:val="000D3F5F"/>
    <w:rsid w:val="000D44AB"/>
    <w:rsid w:val="000D7DAC"/>
    <w:rsid w:val="000E2CFA"/>
    <w:rsid w:val="000E53B9"/>
    <w:rsid w:val="000F6D18"/>
    <w:rsid w:val="001013C9"/>
    <w:rsid w:val="00102297"/>
    <w:rsid w:val="00102876"/>
    <w:rsid w:val="00104394"/>
    <w:rsid w:val="00107DC4"/>
    <w:rsid w:val="001132E1"/>
    <w:rsid w:val="00121EEC"/>
    <w:rsid w:val="00122D7C"/>
    <w:rsid w:val="00132049"/>
    <w:rsid w:val="00134155"/>
    <w:rsid w:val="00143503"/>
    <w:rsid w:val="00143DBA"/>
    <w:rsid w:val="00144939"/>
    <w:rsid w:val="00154706"/>
    <w:rsid w:val="00160146"/>
    <w:rsid w:val="00160519"/>
    <w:rsid w:val="00161D7E"/>
    <w:rsid w:val="00164912"/>
    <w:rsid w:val="00165ED0"/>
    <w:rsid w:val="0016659D"/>
    <w:rsid w:val="0017036A"/>
    <w:rsid w:val="0017281E"/>
    <w:rsid w:val="00172E54"/>
    <w:rsid w:val="00173CB4"/>
    <w:rsid w:val="00176131"/>
    <w:rsid w:val="001764B7"/>
    <w:rsid w:val="00177D94"/>
    <w:rsid w:val="0018103C"/>
    <w:rsid w:val="00184BA5"/>
    <w:rsid w:val="001854DC"/>
    <w:rsid w:val="00192CDE"/>
    <w:rsid w:val="00192DB8"/>
    <w:rsid w:val="0019734A"/>
    <w:rsid w:val="0019769E"/>
    <w:rsid w:val="00197757"/>
    <w:rsid w:val="001A4B9D"/>
    <w:rsid w:val="001A5E75"/>
    <w:rsid w:val="001A7347"/>
    <w:rsid w:val="001B089C"/>
    <w:rsid w:val="001B3DDB"/>
    <w:rsid w:val="001B7262"/>
    <w:rsid w:val="001C407C"/>
    <w:rsid w:val="001C4275"/>
    <w:rsid w:val="001C5836"/>
    <w:rsid w:val="001C69E2"/>
    <w:rsid w:val="001C6F18"/>
    <w:rsid w:val="001D11EE"/>
    <w:rsid w:val="001D3577"/>
    <w:rsid w:val="001D51B4"/>
    <w:rsid w:val="001D7713"/>
    <w:rsid w:val="001E1D29"/>
    <w:rsid w:val="001E4350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0DA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46B"/>
    <w:rsid w:val="00297E76"/>
    <w:rsid w:val="00297F3C"/>
    <w:rsid w:val="002A32B5"/>
    <w:rsid w:val="002A3AB7"/>
    <w:rsid w:val="002A5C88"/>
    <w:rsid w:val="002B63D9"/>
    <w:rsid w:val="002C0248"/>
    <w:rsid w:val="002C6C69"/>
    <w:rsid w:val="002D23CD"/>
    <w:rsid w:val="002D245C"/>
    <w:rsid w:val="002D27D5"/>
    <w:rsid w:val="002D2C68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16145"/>
    <w:rsid w:val="00320E41"/>
    <w:rsid w:val="003215E7"/>
    <w:rsid w:val="003230C2"/>
    <w:rsid w:val="00326DAF"/>
    <w:rsid w:val="00327E62"/>
    <w:rsid w:val="00331D33"/>
    <w:rsid w:val="003367B9"/>
    <w:rsid w:val="00340715"/>
    <w:rsid w:val="00342DEF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56D8"/>
    <w:rsid w:val="00387485"/>
    <w:rsid w:val="00395ACC"/>
    <w:rsid w:val="00397252"/>
    <w:rsid w:val="003A085A"/>
    <w:rsid w:val="003A2037"/>
    <w:rsid w:val="003A343F"/>
    <w:rsid w:val="003A74A4"/>
    <w:rsid w:val="003B1F85"/>
    <w:rsid w:val="003B2D44"/>
    <w:rsid w:val="003B661D"/>
    <w:rsid w:val="003D2C50"/>
    <w:rsid w:val="003D4AED"/>
    <w:rsid w:val="003E4B5A"/>
    <w:rsid w:val="003E4E21"/>
    <w:rsid w:val="003E5630"/>
    <w:rsid w:val="003E79C7"/>
    <w:rsid w:val="003F0C7D"/>
    <w:rsid w:val="003F2D4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27E04"/>
    <w:rsid w:val="00430AD9"/>
    <w:rsid w:val="00431512"/>
    <w:rsid w:val="004333AA"/>
    <w:rsid w:val="00434628"/>
    <w:rsid w:val="00441FFA"/>
    <w:rsid w:val="004440A3"/>
    <w:rsid w:val="0044492E"/>
    <w:rsid w:val="00445B00"/>
    <w:rsid w:val="004472AB"/>
    <w:rsid w:val="00447386"/>
    <w:rsid w:val="00451495"/>
    <w:rsid w:val="004515F3"/>
    <w:rsid w:val="004536AC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E0D12"/>
    <w:rsid w:val="004E1D71"/>
    <w:rsid w:val="004E3B4C"/>
    <w:rsid w:val="004E7E8B"/>
    <w:rsid w:val="0050121B"/>
    <w:rsid w:val="00503955"/>
    <w:rsid w:val="00505021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481C"/>
    <w:rsid w:val="00535B74"/>
    <w:rsid w:val="005517C6"/>
    <w:rsid w:val="00552E5D"/>
    <w:rsid w:val="005535EB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3A8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2E8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1D73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5F2B"/>
    <w:rsid w:val="0066651B"/>
    <w:rsid w:val="0066672B"/>
    <w:rsid w:val="006678D7"/>
    <w:rsid w:val="006711A3"/>
    <w:rsid w:val="00672ACE"/>
    <w:rsid w:val="0068197C"/>
    <w:rsid w:val="00691895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83D7A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5AF6"/>
    <w:rsid w:val="007F51EB"/>
    <w:rsid w:val="0080371E"/>
    <w:rsid w:val="00805910"/>
    <w:rsid w:val="00805B35"/>
    <w:rsid w:val="00805E72"/>
    <w:rsid w:val="00810738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42331"/>
    <w:rsid w:val="00854599"/>
    <w:rsid w:val="00867DCF"/>
    <w:rsid w:val="00874470"/>
    <w:rsid w:val="00876B2C"/>
    <w:rsid w:val="00877C1F"/>
    <w:rsid w:val="00877FF0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D03D0"/>
    <w:rsid w:val="008D3963"/>
    <w:rsid w:val="008D5D69"/>
    <w:rsid w:val="008E0185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6253"/>
    <w:rsid w:val="0093045D"/>
    <w:rsid w:val="009307F7"/>
    <w:rsid w:val="00933A8A"/>
    <w:rsid w:val="00940AD0"/>
    <w:rsid w:val="00941181"/>
    <w:rsid w:val="009419B5"/>
    <w:rsid w:val="009442D1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66FF"/>
    <w:rsid w:val="009A6A8A"/>
    <w:rsid w:val="009B3E80"/>
    <w:rsid w:val="009B594F"/>
    <w:rsid w:val="009B5B6D"/>
    <w:rsid w:val="009B6046"/>
    <w:rsid w:val="009B612D"/>
    <w:rsid w:val="009B6213"/>
    <w:rsid w:val="009B62BB"/>
    <w:rsid w:val="009C0598"/>
    <w:rsid w:val="009C05A4"/>
    <w:rsid w:val="009C40F5"/>
    <w:rsid w:val="009D26B6"/>
    <w:rsid w:val="009D2773"/>
    <w:rsid w:val="009E19A8"/>
    <w:rsid w:val="009E203B"/>
    <w:rsid w:val="009E3F4F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3A"/>
    <w:rsid w:val="00A36DD8"/>
    <w:rsid w:val="00A41EAD"/>
    <w:rsid w:val="00A4561B"/>
    <w:rsid w:val="00A45E64"/>
    <w:rsid w:val="00A47090"/>
    <w:rsid w:val="00A503F3"/>
    <w:rsid w:val="00A51B21"/>
    <w:rsid w:val="00A55360"/>
    <w:rsid w:val="00A56A43"/>
    <w:rsid w:val="00A57C6D"/>
    <w:rsid w:val="00A60E03"/>
    <w:rsid w:val="00A66E12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0C93"/>
    <w:rsid w:val="00AB12D9"/>
    <w:rsid w:val="00AB4373"/>
    <w:rsid w:val="00AB43E4"/>
    <w:rsid w:val="00AC0856"/>
    <w:rsid w:val="00AC3611"/>
    <w:rsid w:val="00AD1F64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09A5"/>
    <w:rsid w:val="00B1400F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6D8E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1AAD"/>
    <w:rsid w:val="00BC2BF9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38A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29C3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42F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62F9"/>
    <w:rsid w:val="00D70507"/>
    <w:rsid w:val="00D706BC"/>
    <w:rsid w:val="00D72D00"/>
    <w:rsid w:val="00D801CB"/>
    <w:rsid w:val="00D8545D"/>
    <w:rsid w:val="00D85BDC"/>
    <w:rsid w:val="00D873ED"/>
    <w:rsid w:val="00D910B1"/>
    <w:rsid w:val="00D91731"/>
    <w:rsid w:val="00DA3A8D"/>
    <w:rsid w:val="00DA486C"/>
    <w:rsid w:val="00DA539F"/>
    <w:rsid w:val="00DA72E7"/>
    <w:rsid w:val="00DB0C6A"/>
    <w:rsid w:val="00DB1E23"/>
    <w:rsid w:val="00DB1F03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0AFA"/>
    <w:rsid w:val="00E730CD"/>
    <w:rsid w:val="00E74141"/>
    <w:rsid w:val="00E74364"/>
    <w:rsid w:val="00E76233"/>
    <w:rsid w:val="00E81578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5745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198"/>
    <w:rsid w:val="00F95AF4"/>
    <w:rsid w:val="00F9696A"/>
    <w:rsid w:val="00FA2FB6"/>
    <w:rsid w:val="00FA4BA2"/>
    <w:rsid w:val="00FB41E3"/>
    <w:rsid w:val="00FB4C92"/>
    <w:rsid w:val="00FB648E"/>
    <w:rsid w:val="00FC2D8B"/>
    <w:rsid w:val="00FC7967"/>
    <w:rsid w:val="00FD0F79"/>
    <w:rsid w:val="00FD2613"/>
    <w:rsid w:val="00FD41EC"/>
    <w:rsid w:val="00FD59EB"/>
    <w:rsid w:val="00FD5FFE"/>
    <w:rsid w:val="00FE2D0E"/>
    <w:rsid w:val="00FE4CB7"/>
    <w:rsid w:val="00FE676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3C542"/>
  <w15:docId w15:val="{9B821423-41EC-4760-9BB0-771A3B17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15B01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/>
      <w:outlineLvl w:val="0"/>
    </w:pPr>
    <w:rPr>
      <w:rFonts w:ascii="Franklin Gothic Medium" w:hAnsi="Franklin Gothic Medium"/>
      <w:sz w:val="32"/>
      <w:szCs w:val="32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/>
      <w:outlineLvl w:val="1"/>
    </w:pPr>
    <w:rPr>
      <w:rFonts w:ascii="Franklin Gothic Medium" w:hAnsi="Franklin Gothic Medium"/>
      <w:sz w:val="28"/>
      <w:szCs w:val="28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/>
      <w:outlineLvl w:val="2"/>
    </w:pPr>
    <w:rPr>
      <w:rFonts w:ascii="Franklin Gothic Book" w:hAnsi="Franklin Gothic Book"/>
      <w:b/>
      <w:bCs/>
      <w:szCs w:val="24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Franklin Gothic Book" w:hAnsi="Franklin Gothic Book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Franklin Gothic Book" w:hAnsi="Franklin Gothic Book"/>
      <w:sz w:val="20"/>
    </w:rPr>
  </w:style>
  <w:style w:type="paragraph" w:customStyle="1" w:styleId="Tabellinnehll">
    <w:name w:val="Tabellinnehåll"/>
    <w:basedOn w:val="Normal"/>
    <w:qFormat/>
    <w:rsid w:val="00505021"/>
    <w:pPr>
      <w:spacing w:line="240" w:lineRule="auto"/>
    </w:pPr>
    <w:rPr>
      <w:rFonts w:ascii="Franklin Gothic Book" w:hAnsi="Franklin Gothic Book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Franklin Gothic Book" w:hAnsi="Franklin Gothic Book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uiPriority w:val="1"/>
    <w:qFormat/>
    <w:rsid w:val="009442D1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Franklin Gothic Medium" w:eastAsiaTheme="majorEastAsia" w:hAnsi="Franklin Gothic Medium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Franklin Gothic Medium" w:eastAsiaTheme="majorEastAsia" w:hAnsi="Franklin Gothic Medium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Franklin Gothic Book" w:hAnsi="Franklin Gothic Book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paragraph" w:styleId="Citatfrteckningsrubrik">
    <w:name w:val="toa heading"/>
    <w:basedOn w:val="Normal"/>
    <w:next w:val="Normal"/>
    <w:semiHidden/>
    <w:unhideWhenUsed/>
    <w:rsid w:val="008D3963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9442D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9442D1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9442D1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9442D1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42D1"/>
    <w:pPr>
      <w:keepLines/>
      <w:spacing w:before="240"/>
      <w:outlineLvl w:val="9"/>
    </w:pPr>
    <w:rPr>
      <w:rFonts w:asciiTheme="majorHAnsi" w:eastAsiaTheme="majorEastAsia" w:hAnsiTheme="majorHAnsi" w:cstheme="majorBidi"/>
    </w:rPr>
  </w:style>
  <w:style w:type="paragraph" w:customStyle="1" w:styleId="Ledtext">
    <w:name w:val="Ledtext"/>
    <w:basedOn w:val="Tabellinnehll"/>
    <w:rsid w:val="007E5AF6"/>
    <w:rPr>
      <w:sz w:val="16"/>
    </w:rPr>
  </w:style>
  <w:style w:type="character" w:customStyle="1" w:styleId="Rubrik1Char">
    <w:name w:val="Rubrik 1 Char"/>
    <w:basedOn w:val="Standardstycketeckensnitt"/>
    <w:link w:val="Rubrik1"/>
    <w:rsid w:val="002210DA"/>
    <w:rPr>
      <w:rFonts w:ascii="Franklin Gothic Medium" w:hAnsi="Franklin Gothic Medium"/>
      <w:sz w:val="32"/>
      <w:szCs w:val="32"/>
    </w:rPr>
  </w:style>
  <w:style w:type="paragraph" w:customStyle="1" w:styleId="Default">
    <w:name w:val="Default"/>
    <w:rsid w:val="0019775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2015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CD37AFBB443209CBD46D96E48C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97B8F-0326-4EA2-B1F0-C90DF18C06CA}"/>
      </w:docPartPr>
      <w:docPartBody>
        <w:p w:rsidR="00EA6201" w:rsidRDefault="00EA6201"/>
      </w:docPartBody>
    </w:docPart>
    <w:docPart>
      <w:docPartPr>
        <w:name w:val="ACF2D99321FE47269B255D4E081E0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5587E-6A11-406C-9A81-934E7E072D1C}"/>
      </w:docPartPr>
      <w:docPartBody>
        <w:p w:rsidR="00EA6201" w:rsidRDefault="00EA6201">
          <w:pPr>
            <w:pStyle w:val="ACF2D99321FE47269B255D4E081E07E3"/>
          </w:pPr>
          <w:r>
            <w:t xml:space="preserve"> </w:t>
          </w:r>
        </w:p>
      </w:docPartBody>
    </w:docPart>
    <w:docPart>
      <w:docPartPr>
        <w:name w:val="28788B194BEF4DA98CC0DDF4426B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AE290-B7E9-4E8B-909E-049F588939CB}"/>
      </w:docPartPr>
      <w:docPartBody>
        <w:p w:rsidR="00EA6201" w:rsidRDefault="00EA6201"/>
      </w:docPartBody>
    </w:docPart>
    <w:docPart>
      <w:docPartPr>
        <w:name w:val="22A40F303C1B4618BCF93B42DCEAC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9892C-6382-4AE5-909F-7ADF1E10A8F3}"/>
      </w:docPartPr>
      <w:docPartBody>
        <w:p w:rsidR="00EA6201" w:rsidRDefault="00EA6201">
          <w:pPr>
            <w:pStyle w:val="22A40F303C1B4618BCF93B42DCEAC7D8"/>
          </w:pPr>
          <w:r>
            <w:t xml:space="preserve">     </w:t>
          </w:r>
        </w:p>
      </w:docPartBody>
    </w:docPart>
    <w:docPart>
      <w:docPartPr>
        <w:name w:val="EF168D878DDA47BEAA0108D803E24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ABE14-3365-4A40-9229-E93B363FB246}"/>
      </w:docPartPr>
      <w:docPartBody>
        <w:p w:rsidR="00EA6201" w:rsidRDefault="00EA6201">
          <w:pPr>
            <w:pStyle w:val="EF168D878DDA47BEAA0108D803E24E9B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01"/>
    <w:rsid w:val="008C6481"/>
    <w:rsid w:val="00E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F2D99321FE47269B255D4E081E07E3">
    <w:name w:val="ACF2D99321FE47269B255D4E081E07E3"/>
  </w:style>
  <w:style w:type="paragraph" w:customStyle="1" w:styleId="22A40F303C1B4618BCF93B42DCEAC7D8">
    <w:name w:val="22A40F303C1B4618BCF93B42DCEAC7D8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F168D878DDA47BEAA0108D803E24E9B">
    <w:name w:val="EF168D878DDA47BEAA0108D803E24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2021-10-28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Dokument.dotm</Template>
  <TotalTime>1</TotalTime>
  <Pages>4</Pages>
  <Words>789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                                             Samråd Finskt förvaltningsområde</vt:lpstr>
    </vt:vector>
  </TitlesOfParts>
  <Company>Ludvika kommun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                                             Samråd Finskt förvaltningsområde</dc:title>
  <dc:creator>Marie Pettersson</dc:creator>
  <cp:lastModifiedBy>Hanna Berglund</cp:lastModifiedBy>
  <cp:revision>2</cp:revision>
  <cp:lastPrinted>2003-09-08T17:29:00Z</cp:lastPrinted>
  <dcterms:created xsi:type="dcterms:W3CDTF">2021-11-24T12:06:00Z</dcterms:created>
  <dcterms:modified xsi:type="dcterms:W3CDTF">2021-11-24T12:06:00Z</dcterms:modified>
</cp:coreProperties>
</file>